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7A" w:rsidRDefault="002F107A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危険物製造所等内容変更届出書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危険物製造所等内容変更届出書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100"/>
        <w:gridCol w:w="210"/>
        <w:gridCol w:w="1470"/>
        <w:gridCol w:w="2310"/>
      </w:tblGrid>
      <w:tr w:rsidR="002F107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980" w:type="dxa"/>
            <w:gridSpan w:val="6"/>
            <w:vAlign w:val="center"/>
          </w:tcPr>
          <w:p w:rsidR="002F107A" w:rsidRDefault="002F10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F107A" w:rsidRDefault="002F10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:rsidR="002F107A" w:rsidRDefault="002F10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　　　　様</w:t>
            </w:r>
          </w:p>
          <w:p w:rsidR="002F107A" w:rsidRDefault="002F10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2F107A" w:rsidRDefault="002F10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2F107A" w:rsidRDefault="002F10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30" w:type="dxa"/>
            <w:vMerge w:val="restart"/>
            <w:textDirection w:val="tbRlV"/>
            <w:vAlign w:val="center"/>
          </w:tcPr>
          <w:p w:rsidR="002F107A" w:rsidRDefault="002F107A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置　者</w:t>
            </w:r>
          </w:p>
        </w:tc>
        <w:tc>
          <w:tcPr>
            <w:tcW w:w="1260" w:type="dxa"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4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4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890" w:type="dxa"/>
            <w:gridSpan w:val="2"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製造所等の所在地</w:t>
            </w:r>
          </w:p>
        </w:tc>
        <w:tc>
          <w:tcPr>
            <w:tcW w:w="6090" w:type="dxa"/>
            <w:gridSpan w:val="4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890" w:type="dxa"/>
            <w:gridSpan w:val="2"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310" w:type="dxa"/>
            <w:gridSpan w:val="2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F107A" w:rsidRDefault="002F107A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310" w:type="dxa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890" w:type="dxa"/>
            <w:gridSpan w:val="2"/>
            <w:vAlign w:val="center"/>
          </w:tcPr>
          <w:p w:rsidR="002F107A" w:rsidRDefault="002F107A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090" w:type="dxa"/>
            <w:gridSpan w:val="4"/>
            <w:vAlign w:val="center"/>
          </w:tcPr>
          <w:p w:rsidR="002F107A" w:rsidRDefault="002F10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　</w:t>
            </w: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30" w:type="dxa"/>
            <w:vMerge w:val="restart"/>
            <w:textDirection w:val="tbRlV"/>
            <w:vAlign w:val="center"/>
          </w:tcPr>
          <w:p w:rsidR="002F107A" w:rsidRDefault="002F107A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260" w:type="dxa"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090" w:type="dxa"/>
            <w:gridSpan w:val="4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090" w:type="dxa"/>
            <w:gridSpan w:val="4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890" w:type="dxa"/>
            <w:gridSpan w:val="2"/>
            <w:vAlign w:val="center"/>
          </w:tcPr>
          <w:p w:rsidR="002F107A" w:rsidRDefault="002F1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090" w:type="dxa"/>
            <w:gridSpan w:val="4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990" w:type="dxa"/>
            <w:gridSpan w:val="3"/>
            <w:vAlign w:val="center"/>
          </w:tcPr>
          <w:p w:rsidR="002F107A" w:rsidRDefault="002F107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　欄</w:t>
            </w:r>
          </w:p>
        </w:tc>
        <w:tc>
          <w:tcPr>
            <w:tcW w:w="3990" w:type="dxa"/>
            <w:gridSpan w:val="3"/>
            <w:vAlign w:val="center"/>
          </w:tcPr>
          <w:p w:rsidR="002F107A" w:rsidRDefault="002F107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2F107A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3990" w:type="dxa"/>
            <w:gridSpan w:val="3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2F107A" w:rsidRDefault="002F107A">
            <w:pPr>
              <w:rPr>
                <w:snapToGrid w:val="0"/>
              </w:rPr>
            </w:pPr>
          </w:p>
        </w:tc>
      </w:tr>
    </w:tbl>
    <w:p w:rsidR="002F107A" w:rsidRDefault="002F107A">
      <w:pPr>
        <w:spacing w:before="120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この用紙の大きさは、日本工業規格Ａ４とする。</w:t>
      </w:r>
    </w:p>
    <w:p w:rsidR="002F107A" w:rsidRDefault="002F107A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2F107A" w:rsidRDefault="002F107A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2F1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7B" w:rsidRDefault="009C2E7B">
      <w:pPr>
        <w:spacing w:line="240" w:lineRule="auto"/>
      </w:pPr>
      <w:r>
        <w:separator/>
      </w:r>
    </w:p>
  </w:endnote>
  <w:endnote w:type="continuationSeparator" w:id="0">
    <w:p w:rsidR="009C2E7B" w:rsidRDefault="009C2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61" w:rsidRDefault="00D543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61" w:rsidRDefault="00D543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61" w:rsidRDefault="00D543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7B" w:rsidRDefault="009C2E7B">
      <w:pPr>
        <w:spacing w:line="240" w:lineRule="auto"/>
      </w:pPr>
      <w:r>
        <w:separator/>
      </w:r>
    </w:p>
  </w:footnote>
  <w:footnote w:type="continuationSeparator" w:id="0">
    <w:p w:rsidR="009C2E7B" w:rsidRDefault="009C2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61" w:rsidRDefault="00D543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7A" w:rsidRDefault="002F107A">
    <w:pPr>
      <w:pStyle w:val="a3"/>
    </w:pPr>
  </w:p>
  <w:p w:rsidR="002F107A" w:rsidRPr="00D54361" w:rsidRDefault="00D54361">
    <w:pPr>
      <w:pStyle w:val="a3"/>
      <w:rPr>
        <w:sz w:val="22"/>
        <w:szCs w:val="22"/>
      </w:rPr>
    </w:pPr>
    <w:bookmarkStart w:id="0" w:name="_GoBack"/>
    <w:r w:rsidRPr="00D54361">
      <w:rPr>
        <w:rFonts w:asciiTheme="majorEastAsia" w:eastAsiaTheme="majorEastAsia" w:hAnsiTheme="majorEastAsia" w:hint="eastAsia"/>
        <w:sz w:val="22"/>
        <w:szCs w:val="22"/>
      </w:rPr>
      <w:t>様式第14号</w:t>
    </w:r>
    <w:bookmarkEnd w:id="0"/>
    <w:r>
      <w:rPr>
        <w:rFonts w:hint="eastAsia"/>
        <w:sz w:val="22"/>
        <w:szCs w:val="22"/>
      </w:rPr>
      <w:t>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61" w:rsidRDefault="00D54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55FC"/>
    <w:rsid w:val="00001DD8"/>
    <w:rsid w:val="002B3173"/>
    <w:rsid w:val="002F107A"/>
    <w:rsid w:val="00544660"/>
    <w:rsid w:val="00555643"/>
    <w:rsid w:val="00571037"/>
    <w:rsid w:val="005B55FC"/>
    <w:rsid w:val="0065125D"/>
    <w:rsid w:val="009C2E7B"/>
    <w:rsid w:val="00BF231C"/>
    <w:rsid w:val="00CD35CE"/>
    <w:rsid w:val="00D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2D35F6B-CF5A-4933-8C99-F4BF99B5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中田 　淳一郎</cp:lastModifiedBy>
  <cp:revision>2</cp:revision>
  <cp:lastPrinted>1999-11-19T05:42:00Z</cp:lastPrinted>
  <dcterms:created xsi:type="dcterms:W3CDTF">2018-03-07T07:32:00Z</dcterms:created>
  <dcterms:modified xsi:type="dcterms:W3CDTF">2018-03-07T07:32:00Z</dcterms:modified>
  <cp:category>_x000d_</cp:category>
</cp:coreProperties>
</file>